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9E" w:rsidRPr="00C6639E" w:rsidRDefault="00D0688F" w:rsidP="008E6D22">
      <w:pPr>
        <w:spacing w:line="216" w:lineRule="auto"/>
        <w:jc w:val="center"/>
        <w:rPr>
          <w:rFonts w:eastAsiaTheme="minorHAnsi"/>
          <w:b/>
          <w:i/>
          <w:sz w:val="18"/>
          <w:szCs w:val="18"/>
          <w:lang w:eastAsia="en-US"/>
        </w:rPr>
      </w:pPr>
      <w:r>
        <w:rPr>
          <w:noProof/>
          <w:sz w:val="13"/>
          <w:szCs w:val="13"/>
        </w:rPr>
        <w:drawing>
          <wp:inline distT="0" distB="0" distL="0" distR="0" wp14:anchorId="0A61BEAD" wp14:editId="62DCBA8D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482F85">
        <w:rPr>
          <w:i/>
          <w:sz w:val="40"/>
          <w:szCs w:val="40"/>
        </w:rPr>
        <w:t>Ministero dell’Istruzione, dell’Università e della Ricerca</w:t>
      </w:r>
      <w:r w:rsidR="00C505F2" w:rsidRPr="00457BBD">
        <w:t xml:space="preserve"> </w:t>
      </w:r>
      <w:r w:rsidR="00C6639E" w:rsidRPr="00C6639E">
        <w:rPr>
          <w:rFonts w:eastAsiaTheme="minorHAnsi"/>
          <w:b/>
          <w:bCs/>
          <w:i/>
          <w:iCs/>
          <w:sz w:val="18"/>
          <w:szCs w:val="18"/>
          <w:lang w:eastAsia="en-US"/>
        </w:rPr>
        <w:t>Ufficio</w:t>
      </w:r>
      <w:r w:rsidR="00C6639E" w:rsidRPr="00C6639E">
        <w:rPr>
          <w:rFonts w:eastAsiaTheme="minorHAnsi"/>
          <w:b/>
          <w:i/>
          <w:sz w:val="18"/>
          <w:szCs w:val="18"/>
          <w:lang w:eastAsia="en-US"/>
        </w:rPr>
        <w:t xml:space="preserve"> VII - Ambito territoriale di Lecco e attività esercitate a livello regionale  in merito al personale della scuola</w:t>
      </w:r>
    </w:p>
    <w:p w:rsidR="00C6639E" w:rsidRPr="00C6639E" w:rsidRDefault="00C6639E" w:rsidP="00C6639E">
      <w:pPr>
        <w:autoSpaceDE w:val="0"/>
        <w:autoSpaceDN w:val="0"/>
        <w:jc w:val="center"/>
        <w:rPr>
          <w:rFonts w:eastAsiaTheme="minorHAnsi" w:cstheme="minorBidi"/>
          <w:b/>
          <w:i/>
          <w:sz w:val="18"/>
          <w:szCs w:val="18"/>
          <w:lang w:eastAsia="en-US"/>
        </w:rPr>
      </w:pPr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Area B: Affari Generali; servizi informativi; graduatorie ad esaurimento personale ATA;</w:t>
      </w:r>
    </w:p>
    <w:p w:rsidR="00C6639E" w:rsidRPr="00C6639E" w:rsidRDefault="00C6639E" w:rsidP="00C6639E">
      <w:pPr>
        <w:autoSpaceDE w:val="0"/>
        <w:autoSpaceDN w:val="0"/>
        <w:jc w:val="center"/>
        <w:rPr>
          <w:rFonts w:eastAsiaTheme="minorHAnsi" w:cstheme="minorBidi"/>
          <w:b/>
          <w:i/>
          <w:sz w:val="18"/>
          <w:szCs w:val="18"/>
          <w:lang w:eastAsia="en-US"/>
        </w:rPr>
      </w:pPr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reclutamento del personale della scuola.</w:t>
      </w:r>
    </w:p>
    <w:p w:rsidR="00C6639E" w:rsidRPr="00C6639E" w:rsidRDefault="00C6639E" w:rsidP="00C6639E">
      <w:pPr>
        <w:autoSpaceDE w:val="0"/>
        <w:autoSpaceDN w:val="0"/>
        <w:jc w:val="center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 xml:space="preserve">Piazza Lega Lombarda, 4  – 23900 Lecco - Codice </w:t>
      </w:r>
      <w:proofErr w:type="spellStart"/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Ipa</w:t>
      </w:r>
      <w:proofErr w:type="spellEnd"/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 xml:space="preserve">: </w:t>
      </w:r>
      <w:proofErr w:type="spellStart"/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m_pi</w:t>
      </w:r>
      <w:proofErr w:type="spellEnd"/>
    </w:p>
    <w:p w:rsidR="00341F65" w:rsidRDefault="00341F65" w:rsidP="00C6639E">
      <w:pPr>
        <w:pStyle w:val="intestaz1"/>
        <w:spacing w:after="0" w:line="216" w:lineRule="auto"/>
        <w:rPr>
          <w:rFonts w:ascii="Tahoma" w:hAnsi="Tahoma" w:cs="Tahoma"/>
          <w:b/>
          <w:sz w:val="20"/>
          <w:szCs w:val="20"/>
        </w:rPr>
      </w:pPr>
    </w:p>
    <w:p w:rsidR="0057782A" w:rsidRPr="00AF3B49" w:rsidRDefault="0057782A" w:rsidP="0057782A">
      <w:pPr>
        <w:tabs>
          <w:tab w:val="left" w:pos="1134"/>
        </w:tabs>
        <w:spacing w:line="120" w:lineRule="atLeast"/>
        <w:jc w:val="center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Nomine </w:t>
      </w:r>
      <w:r w:rsidRPr="00AF3B49">
        <w:rPr>
          <w:b/>
          <w:bCs/>
        </w:rPr>
        <w:t>Graduatorie concorsuali ex</w:t>
      </w:r>
    </w:p>
    <w:p w:rsidR="0057782A" w:rsidRDefault="0057782A" w:rsidP="0057782A">
      <w:pPr>
        <w:tabs>
          <w:tab w:val="left" w:pos="1134"/>
        </w:tabs>
        <w:spacing w:line="120" w:lineRule="atLeast"/>
        <w:jc w:val="center"/>
        <w:rPr>
          <w:b/>
          <w:bCs/>
        </w:rPr>
      </w:pPr>
      <w:r w:rsidRPr="00AF3B49">
        <w:rPr>
          <w:b/>
          <w:bCs/>
        </w:rPr>
        <w:t>DD.DD.GG. 1</w:t>
      </w:r>
      <w:r>
        <w:rPr>
          <w:b/>
          <w:bCs/>
        </w:rPr>
        <w:t xml:space="preserve">05 e 106/2016, D.D.G. 85/2018, </w:t>
      </w:r>
      <w:r w:rsidRPr="00AF3B49">
        <w:rPr>
          <w:b/>
          <w:bCs/>
        </w:rPr>
        <w:t>D.D.G. 1546/18</w:t>
      </w:r>
      <w:r>
        <w:rPr>
          <w:b/>
          <w:bCs/>
        </w:rPr>
        <w:t xml:space="preserve"> e GAE – scuola infanzia </w:t>
      </w:r>
    </w:p>
    <w:p w:rsidR="00341F65" w:rsidRDefault="00341F65" w:rsidP="006D0B36">
      <w:pPr>
        <w:jc w:val="center"/>
        <w:rPr>
          <w:rFonts w:ascii="Tahoma" w:hAnsi="Tahoma" w:cs="Tahoma"/>
          <w:b/>
          <w:sz w:val="20"/>
          <w:szCs w:val="20"/>
        </w:rPr>
      </w:pPr>
    </w:p>
    <w:p w:rsidR="00D0688F" w:rsidRDefault="00EC1D83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DELEGA PER</w:t>
      </w:r>
      <w:r w:rsidR="00D107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L’</w:t>
      </w:r>
      <w:r w:rsidR="00D107B4">
        <w:rPr>
          <w:rFonts w:ascii="Tahoma" w:hAnsi="Tahoma" w:cs="Tahoma"/>
          <w:b/>
          <w:sz w:val="20"/>
          <w:szCs w:val="20"/>
        </w:rPr>
        <w:t>ESPR</w:t>
      </w:r>
      <w:r w:rsidR="00E52F1B">
        <w:rPr>
          <w:rFonts w:ascii="Tahoma" w:hAnsi="Tahoma" w:cs="Tahoma"/>
          <w:b/>
          <w:sz w:val="20"/>
          <w:szCs w:val="20"/>
        </w:rPr>
        <w:t xml:space="preserve">ESSIONE DI PREFERENZA </w:t>
      </w:r>
      <w:r w:rsidR="00C6639E">
        <w:rPr>
          <w:rFonts w:ascii="Tahoma" w:hAnsi="Tahoma" w:cs="Tahoma"/>
          <w:b/>
          <w:sz w:val="20"/>
          <w:szCs w:val="20"/>
        </w:rPr>
        <w:t>PER LA SEDE</w:t>
      </w:r>
    </w:p>
    <w:p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………………………………………………………..     il 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A05B76">
        <w:rPr>
          <w:rFonts w:ascii="Tahoma" w:hAnsi="Tahoma" w:cs="Tahoma"/>
          <w:sz w:val="20"/>
          <w:szCs w:val="20"/>
        </w:rPr>
        <w:t>prov</w:t>
      </w:r>
      <w:proofErr w:type="spellEnd"/>
      <w:r w:rsidRPr="00A05B76">
        <w:rPr>
          <w:rFonts w:ascii="Tahoma" w:hAnsi="Tahoma" w:cs="Tahoma"/>
          <w:sz w:val="20"/>
          <w:szCs w:val="20"/>
        </w:rPr>
        <w:t>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9D4D31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:rsidR="006D0B36" w:rsidRDefault="00D2645C" w:rsidP="006D0B36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</w:t>
      </w:r>
      <w:r w:rsidR="004B5C10" w:rsidRPr="00F57650">
        <w:rPr>
          <w:rFonts w:ascii="Tahoma" w:hAnsi="Tahoma" w:cs="Tahoma"/>
          <w:sz w:val="20"/>
          <w:szCs w:val="20"/>
        </w:rPr>
        <w:t>nserito</w:t>
      </w:r>
      <w:r>
        <w:rPr>
          <w:rFonts w:ascii="Tahoma" w:hAnsi="Tahoma" w:cs="Tahoma"/>
          <w:sz w:val="20"/>
          <w:szCs w:val="20"/>
        </w:rPr>
        <w:t xml:space="preserve"> </w:t>
      </w:r>
      <w:r w:rsidR="004B5C10" w:rsidRPr="00F57650">
        <w:rPr>
          <w:rFonts w:ascii="Tahoma" w:hAnsi="Tahoma" w:cs="Tahoma"/>
          <w:sz w:val="20"/>
          <w:szCs w:val="20"/>
        </w:rPr>
        <w:t>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</w:t>
      </w:r>
      <w:r w:rsidR="00EE1466">
        <w:rPr>
          <w:rFonts w:ascii="Tahoma" w:hAnsi="Tahoma" w:cs="Tahoma"/>
          <w:sz w:val="20"/>
          <w:szCs w:val="20"/>
        </w:rPr>
        <w:t>per</w:t>
      </w:r>
      <w:r w:rsidR="00F57650" w:rsidRPr="00F57650">
        <w:rPr>
          <w:rFonts w:ascii="Tahoma" w:hAnsi="Tahoma" w:cs="Tahoma"/>
          <w:sz w:val="20"/>
          <w:szCs w:val="20"/>
        </w:rPr>
        <w:t xml:space="preserve"> </w:t>
      </w:r>
      <w:r w:rsidR="00F57650">
        <w:rPr>
          <w:rFonts w:ascii="Tahoma" w:hAnsi="Tahoma" w:cs="Tahoma"/>
          <w:sz w:val="20"/>
          <w:szCs w:val="20"/>
        </w:rPr>
        <w:t xml:space="preserve">la </w:t>
      </w:r>
      <w:r w:rsidR="00F57650" w:rsidRPr="00F57650">
        <w:rPr>
          <w:rFonts w:ascii="Tahoma" w:hAnsi="Tahoma" w:cs="Tahoma"/>
          <w:b/>
          <w:sz w:val="20"/>
          <w:szCs w:val="20"/>
        </w:rPr>
        <w:t xml:space="preserve">classe </w:t>
      </w:r>
      <w:r w:rsidR="001D1BC3">
        <w:rPr>
          <w:rFonts w:ascii="Tahoma" w:hAnsi="Tahoma" w:cs="Tahoma"/>
          <w:b/>
          <w:sz w:val="20"/>
          <w:szCs w:val="20"/>
        </w:rPr>
        <w:t>………………</w:t>
      </w:r>
      <w:r w:rsidR="007F14DC">
        <w:rPr>
          <w:rFonts w:ascii="Tahoma" w:hAnsi="Tahoma" w:cs="Tahoma"/>
          <w:b/>
          <w:sz w:val="20"/>
          <w:szCs w:val="20"/>
        </w:rPr>
        <w:t>……………</w:t>
      </w:r>
      <w:r w:rsidR="00EE1466">
        <w:rPr>
          <w:rFonts w:ascii="Tahoma" w:hAnsi="Tahoma" w:cs="Tahoma"/>
          <w:b/>
          <w:sz w:val="20"/>
          <w:szCs w:val="20"/>
        </w:rPr>
        <w:t>…….</w:t>
      </w:r>
    </w:p>
    <w:p w:rsidR="004D4E34" w:rsidRDefault="004D4E34" w:rsidP="00E612F4">
      <w:pPr>
        <w:jc w:val="both"/>
        <w:rPr>
          <w:rFonts w:ascii="Tahoma" w:hAnsi="Tahoma" w:cs="Tahoma"/>
          <w:sz w:val="20"/>
          <w:szCs w:val="20"/>
        </w:rPr>
      </w:pPr>
    </w:p>
    <w:p w:rsidR="007F14DC" w:rsidRPr="008F4262" w:rsidRDefault="007F14DC" w:rsidP="00E612F4">
      <w:pPr>
        <w:jc w:val="both"/>
        <w:rPr>
          <w:rFonts w:ascii="Tahoma" w:hAnsi="Tahoma" w:cs="Tahoma"/>
          <w:sz w:val="20"/>
          <w:szCs w:val="20"/>
        </w:rPr>
      </w:pPr>
    </w:p>
    <w:p w:rsidR="00E52F1B" w:rsidRPr="005578BA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FC3AE6" w:rsidRPr="00F72810" w:rsidRDefault="00E52F1B" w:rsidP="00B64459">
      <w:pPr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 w:rsidRPr="00A05B76">
        <w:rPr>
          <w:rFonts w:ascii="Tahoma" w:hAnsi="Tahoma" w:cs="Tahoma"/>
          <w:sz w:val="20"/>
          <w:szCs w:val="20"/>
        </w:rPr>
        <w:t xml:space="preserve">di </w:t>
      </w:r>
      <w:r w:rsidR="003D26F4">
        <w:rPr>
          <w:rFonts w:ascii="Tahoma" w:hAnsi="Tahoma" w:cs="Tahoma"/>
          <w:b/>
          <w:sz w:val="20"/>
          <w:szCs w:val="20"/>
        </w:rPr>
        <w:t xml:space="preserve">VOLER ACCETTARE </w:t>
      </w:r>
      <w:r w:rsidR="00C6639E">
        <w:rPr>
          <w:rFonts w:ascii="Tahoma" w:hAnsi="Tahoma" w:cs="Tahoma"/>
          <w:b/>
          <w:sz w:val="20"/>
          <w:szCs w:val="20"/>
        </w:rPr>
        <w:t>PER L’ASSEGNAZIONE DELL</w:t>
      </w:r>
      <w:r w:rsidR="0008225B">
        <w:rPr>
          <w:rFonts w:ascii="Tahoma" w:hAnsi="Tahoma" w:cs="Tahoma"/>
          <w:b/>
          <w:sz w:val="20"/>
          <w:szCs w:val="20"/>
        </w:rPr>
        <w:t>A SEDE PER LA PROVINA DI LECCO L</w:t>
      </w:r>
      <w:bookmarkStart w:id="0" w:name="_GoBack"/>
      <w:bookmarkEnd w:id="0"/>
      <w:r w:rsidR="00C6639E">
        <w:rPr>
          <w:rFonts w:ascii="Tahoma" w:hAnsi="Tahoma" w:cs="Tahoma"/>
          <w:b/>
          <w:sz w:val="20"/>
          <w:szCs w:val="20"/>
        </w:rPr>
        <w:t>E SEGUENTI SCUOLE IN ORDINE DI PREFERENZA:</w:t>
      </w:r>
    </w:p>
    <w:p w:rsidR="00341F65" w:rsidRPr="00843555" w:rsidRDefault="00341F65" w:rsidP="00E52F1B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2407" w:type="dxa"/>
        <w:tblLook w:val="04A0" w:firstRow="1" w:lastRow="0" w:firstColumn="1" w:lastColumn="0" w:noHBand="0" w:noVBand="1"/>
      </w:tblPr>
      <w:tblGrid>
        <w:gridCol w:w="2407"/>
      </w:tblGrid>
      <w:tr w:rsidR="00D3046D" w:rsidTr="00D3046D">
        <w:tc>
          <w:tcPr>
            <w:tcW w:w="2407" w:type="dxa"/>
          </w:tcPr>
          <w:p w:rsidR="00D3046D" w:rsidRPr="00E52F1B" w:rsidRDefault="00D3046D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 </w:t>
            </w:r>
          </w:p>
        </w:tc>
      </w:tr>
      <w:tr w:rsidR="00D3046D" w:rsidTr="00D3046D">
        <w:tc>
          <w:tcPr>
            <w:tcW w:w="2407" w:type="dxa"/>
          </w:tcPr>
          <w:p w:rsidR="00D3046D" w:rsidRPr="00E52F1B" w:rsidRDefault="00D3046D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D3046D" w:rsidTr="00D3046D">
        <w:tc>
          <w:tcPr>
            <w:tcW w:w="2407" w:type="dxa"/>
          </w:tcPr>
          <w:p w:rsidR="00D3046D" w:rsidRPr="00E52F1B" w:rsidRDefault="00D3046D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D3046D" w:rsidTr="00D3046D">
        <w:tc>
          <w:tcPr>
            <w:tcW w:w="2407" w:type="dxa"/>
          </w:tcPr>
          <w:p w:rsidR="00D3046D" w:rsidRPr="00E52F1B" w:rsidRDefault="00D3046D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 </w:t>
            </w:r>
          </w:p>
        </w:tc>
      </w:tr>
      <w:tr w:rsidR="00D3046D" w:rsidTr="00D3046D">
        <w:tc>
          <w:tcPr>
            <w:tcW w:w="2407" w:type="dxa"/>
          </w:tcPr>
          <w:p w:rsidR="00D3046D" w:rsidRPr="00E52F1B" w:rsidRDefault="00D3046D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</w:tbl>
    <w:p w:rsidR="00D107B4" w:rsidRPr="00D107B4" w:rsidRDefault="00D107B4" w:rsidP="00D107B4">
      <w:pPr>
        <w:jc w:val="both"/>
        <w:rPr>
          <w:rFonts w:ascii="Tahoma" w:hAnsi="Tahoma" w:cs="Tahoma"/>
          <w:sz w:val="20"/>
          <w:szCs w:val="20"/>
        </w:rPr>
        <w:sectPr w:rsidR="00D107B4" w:rsidRPr="00D107B4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:rsidR="006D0B36" w:rsidRDefault="00B64459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  <w:t>Firma</w:t>
      </w:r>
    </w:p>
    <w:p w:rsidR="004F61FB" w:rsidRDefault="004F61F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E52F1B">
      <w:type w:val="continuous"/>
      <w:pgSz w:w="11906" w:h="16838"/>
      <w:pgMar w:top="238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91" w:rsidRDefault="00F61291">
      <w:r>
        <w:separator/>
      </w:r>
    </w:p>
  </w:endnote>
  <w:endnote w:type="continuationSeparator" w:id="0">
    <w:p w:rsidR="00F61291" w:rsidRDefault="00F6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91" w:rsidRDefault="00F61291">
      <w:r>
        <w:separator/>
      </w:r>
    </w:p>
  </w:footnote>
  <w:footnote w:type="continuationSeparator" w:id="0">
    <w:p w:rsidR="00F61291" w:rsidRDefault="00F6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36598"/>
    <w:rsid w:val="00057839"/>
    <w:rsid w:val="00074302"/>
    <w:rsid w:val="00075CFE"/>
    <w:rsid w:val="0008225B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332BF"/>
    <w:rsid w:val="001538E8"/>
    <w:rsid w:val="00185A35"/>
    <w:rsid w:val="001A60C9"/>
    <w:rsid w:val="001B10F0"/>
    <w:rsid w:val="001D169D"/>
    <w:rsid w:val="001D1BC3"/>
    <w:rsid w:val="00200785"/>
    <w:rsid w:val="00202896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E3916"/>
    <w:rsid w:val="003F59D1"/>
    <w:rsid w:val="0040501B"/>
    <w:rsid w:val="00414E97"/>
    <w:rsid w:val="004473FE"/>
    <w:rsid w:val="00452171"/>
    <w:rsid w:val="00454DB4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578BA"/>
    <w:rsid w:val="00566229"/>
    <w:rsid w:val="0057782A"/>
    <w:rsid w:val="00587E2F"/>
    <w:rsid w:val="005A2640"/>
    <w:rsid w:val="005B6FD0"/>
    <w:rsid w:val="00615E50"/>
    <w:rsid w:val="00630C7F"/>
    <w:rsid w:val="00632258"/>
    <w:rsid w:val="00683884"/>
    <w:rsid w:val="0069614C"/>
    <w:rsid w:val="006D0B36"/>
    <w:rsid w:val="006D608B"/>
    <w:rsid w:val="006E58BC"/>
    <w:rsid w:val="0070632A"/>
    <w:rsid w:val="0075642F"/>
    <w:rsid w:val="007644B5"/>
    <w:rsid w:val="0077370B"/>
    <w:rsid w:val="007C6FC5"/>
    <w:rsid w:val="007D7673"/>
    <w:rsid w:val="007E48E3"/>
    <w:rsid w:val="007F14DC"/>
    <w:rsid w:val="007F694B"/>
    <w:rsid w:val="007F6B92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44B0"/>
    <w:rsid w:val="008E5BB7"/>
    <w:rsid w:val="008E6D22"/>
    <w:rsid w:val="008F4262"/>
    <w:rsid w:val="008F7C3F"/>
    <w:rsid w:val="009041DA"/>
    <w:rsid w:val="00924687"/>
    <w:rsid w:val="00931B18"/>
    <w:rsid w:val="00933A75"/>
    <w:rsid w:val="00933D39"/>
    <w:rsid w:val="00934972"/>
    <w:rsid w:val="009452BE"/>
    <w:rsid w:val="009529D9"/>
    <w:rsid w:val="00957EE1"/>
    <w:rsid w:val="009952A6"/>
    <w:rsid w:val="00995588"/>
    <w:rsid w:val="00997BF4"/>
    <w:rsid w:val="009B53E7"/>
    <w:rsid w:val="009B6C25"/>
    <w:rsid w:val="009B7873"/>
    <w:rsid w:val="009D4D31"/>
    <w:rsid w:val="009D76BE"/>
    <w:rsid w:val="009E5505"/>
    <w:rsid w:val="009F59A7"/>
    <w:rsid w:val="009F6661"/>
    <w:rsid w:val="00A05B76"/>
    <w:rsid w:val="00A06132"/>
    <w:rsid w:val="00A169F5"/>
    <w:rsid w:val="00A46661"/>
    <w:rsid w:val="00A47AB8"/>
    <w:rsid w:val="00A47B25"/>
    <w:rsid w:val="00A90DD2"/>
    <w:rsid w:val="00A93D14"/>
    <w:rsid w:val="00AA706E"/>
    <w:rsid w:val="00AD6C8D"/>
    <w:rsid w:val="00B55A3C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6639E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046D"/>
    <w:rsid w:val="00D32CA5"/>
    <w:rsid w:val="00D37165"/>
    <w:rsid w:val="00D66A36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61291"/>
    <w:rsid w:val="00F72810"/>
    <w:rsid w:val="00F91BAF"/>
    <w:rsid w:val="00FC2D94"/>
    <w:rsid w:val="00FC3AE6"/>
    <w:rsid w:val="00FE15F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6C81-7A96-4F2F-A134-5E34624D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1230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2019-08-21T06:20:00Z</cp:lastPrinted>
  <dcterms:created xsi:type="dcterms:W3CDTF">2019-08-19T11:26:00Z</dcterms:created>
  <dcterms:modified xsi:type="dcterms:W3CDTF">2019-08-21T06:21:00Z</dcterms:modified>
</cp:coreProperties>
</file>